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83" w:rsidRPr="00272618" w:rsidRDefault="00034B83" w:rsidP="005B0465">
      <w:pPr>
        <w:pStyle w:val="Caption"/>
        <w:jc w:val="right"/>
        <w:rPr>
          <w:sz w:val="28"/>
          <w:szCs w:val="28"/>
        </w:rPr>
      </w:pPr>
      <w:r w:rsidRPr="00272618">
        <w:rPr>
          <w:sz w:val="28"/>
          <w:szCs w:val="28"/>
        </w:rPr>
        <w:t>ПРОЄКТ</w:t>
      </w:r>
    </w:p>
    <w:p w:rsidR="00034B83" w:rsidRPr="00272618" w:rsidRDefault="00034B83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633959" r:id="rId6"/>
        </w:pict>
      </w:r>
      <w:r w:rsidRPr="00272618">
        <w:rPr>
          <w:sz w:val="28"/>
          <w:szCs w:val="28"/>
        </w:rPr>
        <w:t>УКРАЇНА</w:t>
      </w:r>
    </w:p>
    <w:p w:rsidR="00034B83" w:rsidRPr="00272618" w:rsidRDefault="00034B83" w:rsidP="005B0465">
      <w:pPr>
        <w:jc w:val="center"/>
        <w:rPr>
          <w:b/>
          <w:smallCaps/>
          <w:sz w:val="28"/>
          <w:szCs w:val="28"/>
        </w:rPr>
      </w:pPr>
      <w:r w:rsidRPr="00272618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034B83" w:rsidRPr="00272618" w:rsidRDefault="00034B83" w:rsidP="005B0465">
      <w:pPr>
        <w:jc w:val="center"/>
        <w:rPr>
          <w:b/>
          <w:sz w:val="28"/>
          <w:szCs w:val="28"/>
        </w:rPr>
      </w:pPr>
    </w:p>
    <w:p w:rsidR="00034B83" w:rsidRPr="00272618" w:rsidRDefault="00034B83" w:rsidP="005B0465">
      <w:pPr>
        <w:jc w:val="center"/>
        <w:rPr>
          <w:b/>
          <w:sz w:val="28"/>
          <w:szCs w:val="28"/>
        </w:rPr>
      </w:pPr>
      <w:r w:rsidRPr="00272618">
        <w:rPr>
          <w:b/>
          <w:sz w:val="28"/>
          <w:szCs w:val="28"/>
        </w:rPr>
        <w:t>Р І Ш Е Н Н Я</w:t>
      </w:r>
    </w:p>
    <w:p w:rsidR="00034B83" w:rsidRPr="00272618" w:rsidRDefault="00034B83" w:rsidP="005B0465">
      <w:pPr>
        <w:jc w:val="center"/>
        <w:rPr>
          <w:b/>
          <w:sz w:val="28"/>
          <w:szCs w:val="28"/>
        </w:rPr>
      </w:pPr>
    </w:p>
    <w:p w:rsidR="00034B83" w:rsidRPr="00272618" w:rsidRDefault="00034B83" w:rsidP="005B0465">
      <w:pPr>
        <w:jc w:val="center"/>
        <w:rPr>
          <w:b/>
          <w:sz w:val="28"/>
          <w:szCs w:val="28"/>
        </w:rPr>
      </w:pPr>
      <w:r w:rsidRPr="00272618">
        <w:rPr>
          <w:b/>
          <w:sz w:val="28"/>
          <w:szCs w:val="28"/>
        </w:rPr>
        <w:t>_____________сесії Нетішинської міської ради</w:t>
      </w:r>
    </w:p>
    <w:p w:rsidR="00034B83" w:rsidRPr="00272618" w:rsidRDefault="00034B83" w:rsidP="005B0465">
      <w:pPr>
        <w:jc w:val="center"/>
        <w:rPr>
          <w:b/>
          <w:sz w:val="28"/>
          <w:szCs w:val="28"/>
        </w:rPr>
      </w:pPr>
      <w:r w:rsidRPr="00272618">
        <w:rPr>
          <w:b/>
          <w:sz w:val="28"/>
          <w:szCs w:val="28"/>
        </w:rPr>
        <w:t>VІІI скликання</w:t>
      </w:r>
    </w:p>
    <w:p w:rsidR="00034B83" w:rsidRPr="00272618" w:rsidRDefault="00034B83" w:rsidP="005B0465">
      <w:pPr>
        <w:rPr>
          <w:sz w:val="28"/>
          <w:szCs w:val="28"/>
        </w:rPr>
      </w:pPr>
    </w:p>
    <w:p w:rsidR="00034B83" w:rsidRPr="00272618" w:rsidRDefault="00034B83" w:rsidP="005B0465">
      <w:pPr>
        <w:rPr>
          <w:b/>
          <w:sz w:val="28"/>
          <w:szCs w:val="28"/>
        </w:rPr>
      </w:pPr>
      <w:r w:rsidRPr="00272618">
        <w:rPr>
          <w:b/>
          <w:sz w:val="28"/>
          <w:szCs w:val="28"/>
        </w:rPr>
        <w:t>___.__.2021</w:t>
      </w:r>
      <w:r w:rsidRPr="00272618">
        <w:rPr>
          <w:b/>
          <w:sz w:val="28"/>
          <w:szCs w:val="28"/>
        </w:rPr>
        <w:tab/>
      </w:r>
      <w:r w:rsidRPr="00272618">
        <w:rPr>
          <w:b/>
          <w:sz w:val="28"/>
          <w:szCs w:val="28"/>
        </w:rPr>
        <w:tab/>
      </w:r>
      <w:r w:rsidRPr="00272618">
        <w:rPr>
          <w:b/>
          <w:sz w:val="28"/>
          <w:szCs w:val="28"/>
        </w:rPr>
        <w:tab/>
      </w:r>
      <w:r w:rsidRPr="00272618">
        <w:rPr>
          <w:b/>
          <w:sz w:val="28"/>
          <w:szCs w:val="28"/>
        </w:rPr>
        <w:tab/>
        <w:t>Нетішин</w:t>
      </w:r>
      <w:r w:rsidRPr="00272618">
        <w:rPr>
          <w:b/>
          <w:sz w:val="28"/>
          <w:szCs w:val="28"/>
        </w:rPr>
        <w:tab/>
      </w:r>
      <w:r w:rsidRPr="00272618">
        <w:rPr>
          <w:b/>
          <w:sz w:val="28"/>
          <w:szCs w:val="28"/>
        </w:rPr>
        <w:tab/>
      </w:r>
      <w:r w:rsidRPr="00272618">
        <w:rPr>
          <w:b/>
          <w:sz w:val="28"/>
          <w:szCs w:val="28"/>
        </w:rPr>
        <w:tab/>
      </w:r>
      <w:r w:rsidRPr="00272618">
        <w:rPr>
          <w:b/>
          <w:sz w:val="28"/>
          <w:szCs w:val="28"/>
        </w:rPr>
        <w:tab/>
        <w:t xml:space="preserve">      № __/____</w:t>
      </w:r>
    </w:p>
    <w:p w:rsidR="00034B83" w:rsidRPr="00272618" w:rsidRDefault="00034B83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034B83" w:rsidRPr="00272618" w:rsidRDefault="00034B83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72618">
        <w:rPr>
          <w:sz w:val="28"/>
          <w:szCs w:val="28"/>
        </w:rPr>
        <w:t xml:space="preserve">Про розгляд звернення Камінської Н.Д. щодо надання дозволу на розробку проєкту землеустрою щодо відведення земельної ділянки для передачі її у власність </w:t>
      </w:r>
      <w:r w:rsidRPr="00272618">
        <w:rPr>
          <w:color w:val="000000"/>
          <w:sz w:val="28"/>
          <w:szCs w:val="28"/>
        </w:rPr>
        <w:t xml:space="preserve">для </w:t>
      </w:r>
      <w:r w:rsidRPr="00272618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</w:p>
    <w:p w:rsidR="00034B83" w:rsidRPr="00272618" w:rsidRDefault="00034B83" w:rsidP="006E423E">
      <w:pPr>
        <w:jc w:val="both"/>
        <w:rPr>
          <w:sz w:val="28"/>
          <w:szCs w:val="28"/>
        </w:rPr>
      </w:pPr>
    </w:p>
    <w:p w:rsidR="00034B83" w:rsidRPr="00272618" w:rsidRDefault="00034B83" w:rsidP="00AB4243">
      <w:pPr>
        <w:ind w:firstLine="600"/>
        <w:jc w:val="both"/>
        <w:rPr>
          <w:sz w:val="28"/>
          <w:szCs w:val="28"/>
        </w:rPr>
      </w:pPr>
      <w:r w:rsidRPr="00272618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89, 120, 118  та 122 Земельного кодексу України, Закону України «Про землеустрій», враховуючи пропозиції  постійної комісії Нетішинської міської ради                         VІІІ скликання з питань містобудування, архітектури, будівництва, благоустрою, регулювання земельних відносин та екології, та з метою розгляду звернення  Камінської Н.Д., Нетішинська міська рада в и р і ш и л а:</w:t>
      </w:r>
    </w:p>
    <w:p w:rsidR="00034B83" w:rsidRPr="00272618" w:rsidRDefault="00034B83" w:rsidP="00AB4243">
      <w:pPr>
        <w:ind w:firstLine="709"/>
        <w:jc w:val="both"/>
        <w:rPr>
          <w:sz w:val="28"/>
          <w:szCs w:val="28"/>
        </w:rPr>
      </w:pPr>
    </w:p>
    <w:p w:rsidR="00034B83" w:rsidRDefault="00034B83" w:rsidP="00F94C7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272618">
        <w:rPr>
          <w:sz w:val="28"/>
          <w:szCs w:val="28"/>
          <w:lang w:val="uk-UA"/>
        </w:rPr>
        <w:t xml:space="preserve">Відмовити Камінській Наталії Дмитрівні, яка зареєстрована за адресою: </w:t>
      </w:r>
      <w:r>
        <w:rPr>
          <w:sz w:val="28"/>
          <w:szCs w:val="28"/>
          <w:lang w:val="uk-UA"/>
        </w:rPr>
        <w:t xml:space="preserve">                …</w:t>
      </w:r>
      <w:bookmarkStart w:id="0" w:name="_GoBack"/>
      <w:bookmarkEnd w:id="0"/>
      <w:r w:rsidRPr="00272618">
        <w:rPr>
          <w:sz w:val="28"/>
          <w:szCs w:val="28"/>
          <w:lang w:val="uk-UA"/>
        </w:rPr>
        <w:t xml:space="preserve">, у наданні дозволу на розробку проєкту землеустрою щодо відведення земельної ділянки для передачі її у власність орієнтовною площею 0,1725 га, </w:t>
      </w:r>
      <w:r w:rsidRPr="00272618">
        <w:rPr>
          <w:color w:val="000000"/>
          <w:sz w:val="28"/>
          <w:szCs w:val="28"/>
          <w:lang w:val="uk-UA"/>
        </w:rPr>
        <w:t xml:space="preserve">для </w:t>
      </w:r>
      <w:r w:rsidRPr="00272618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ділянка), яка розташована за адресою: Хмельницька область, Шепетівський район, с.Старий Кривин, вул. Перемоги, 115Б</w:t>
      </w:r>
      <w:r>
        <w:rPr>
          <w:sz w:val="28"/>
          <w:szCs w:val="28"/>
          <w:lang w:val="uk-UA"/>
        </w:rPr>
        <w:t>,</w:t>
      </w:r>
      <w:r w:rsidRPr="00272618">
        <w:rPr>
          <w:sz w:val="28"/>
          <w:szCs w:val="28"/>
          <w:lang w:val="uk-UA"/>
        </w:rPr>
        <w:t xml:space="preserve"> на підставі</w:t>
      </w:r>
      <w:r>
        <w:rPr>
          <w:sz w:val="28"/>
          <w:szCs w:val="28"/>
          <w:lang w:val="uk-UA"/>
        </w:rPr>
        <w:t>:</w:t>
      </w:r>
    </w:p>
    <w:p w:rsidR="00034B83" w:rsidRPr="007D7951" w:rsidRDefault="00034B83" w:rsidP="00F94C7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72618">
        <w:rPr>
          <w:sz w:val="28"/>
          <w:szCs w:val="28"/>
          <w:lang w:val="uk-UA"/>
        </w:rPr>
        <w:t xml:space="preserve"> частини 1 статті 118 Земельного кодексу України, а саме:  </w:t>
      </w:r>
      <w:r w:rsidRPr="007D7951">
        <w:rPr>
          <w:color w:val="000000"/>
          <w:sz w:val="28"/>
          <w:szCs w:val="28"/>
          <w:lang w:val="uk-UA"/>
        </w:rPr>
        <w:t xml:space="preserve">громадянин, заінтересований у приватизації земельної ділянки у межах норм безоплатної приватизації, що перебуває у його користуванні, у тому числі земельної ділянки, на якій розташовані жилий будинок, господарські будівлі, споруди, що перебувають у його власності, подає клопотання до відповідного органу виконавчої влади або органу місцевого самоврядування, що передає земельні ділянки державної чи комунальної власності у власність відповідно до </w:t>
      </w:r>
    </w:p>
    <w:p w:rsidR="00034B83" w:rsidRPr="007D7951" w:rsidRDefault="00034B83" w:rsidP="00F94C73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7D7951">
        <w:rPr>
          <w:color w:val="000000"/>
          <w:sz w:val="28"/>
          <w:szCs w:val="28"/>
          <w:lang w:val="uk-UA"/>
        </w:rPr>
        <w:t>2</w:t>
      </w:r>
    </w:p>
    <w:p w:rsidR="00034B83" w:rsidRPr="007D7951" w:rsidRDefault="00034B83" w:rsidP="00F94C7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34B83" w:rsidRPr="007D7951" w:rsidRDefault="00034B83" w:rsidP="00F94C7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D7951">
        <w:rPr>
          <w:color w:val="000000"/>
          <w:sz w:val="28"/>
          <w:szCs w:val="28"/>
          <w:lang w:val="uk-UA"/>
        </w:rPr>
        <w:t>повноважень, визначених </w:t>
      </w:r>
      <w:hyperlink r:id="rId7" w:anchor="n1042" w:history="1">
        <w:r w:rsidRPr="007D7951">
          <w:rPr>
            <w:rStyle w:val="Hyperlink"/>
            <w:color w:val="000000"/>
            <w:sz w:val="28"/>
            <w:szCs w:val="28"/>
            <w:u w:val="none"/>
            <w:lang w:val="uk-UA"/>
          </w:rPr>
          <w:t>статтею 122</w:t>
        </w:r>
      </w:hyperlink>
      <w:r w:rsidRPr="007D7951">
        <w:rPr>
          <w:color w:val="000000"/>
          <w:sz w:val="28"/>
          <w:szCs w:val="28"/>
          <w:lang w:val="uk-UA"/>
        </w:rPr>
        <w:t>  Земельного кодексу України.</w:t>
      </w:r>
      <w:bookmarkStart w:id="1" w:name="n2561"/>
      <w:bookmarkEnd w:id="1"/>
      <w:r w:rsidRPr="007D7951">
        <w:rPr>
          <w:color w:val="000000"/>
          <w:sz w:val="28"/>
          <w:szCs w:val="28"/>
          <w:lang w:val="uk-UA"/>
        </w:rPr>
        <w:t xml:space="preserve"> До клопотання додається розроблена відповідно до </w:t>
      </w:r>
      <w:hyperlink r:id="rId8" w:tgtFrame="_blank" w:history="1">
        <w:r w:rsidRPr="007D7951">
          <w:rPr>
            <w:rStyle w:val="Hyperlink"/>
            <w:color w:val="000000"/>
            <w:sz w:val="28"/>
            <w:szCs w:val="28"/>
            <w:u w:val="none"/>
            <w:lang w:val="uk-UA"/>
          </w:rPr>
          <w:t>Закону України</w:t>
        </w:r>
      </w:hyperlink>
      <w:r w:rsidRPr="007D7951">
        <w:rPr>
          <w:color w:val="000000"/>
          <w:sz w:val="28"/>
          <w:szCs w:val="28"/>
          <w:lang w:val="uk-UA"/>
        </w:rPr>
        <w:t> «Про землеустрій» технічна документація із землеустрою щодо встановлення (відновлення) меж земельної ділянки в натурі (на місцевості), що замовляється громадянином без надання дозволу на її розроблення;</w:t>
      </w:r>
    </w:p>
    <w:p w:rsidR="00034B83" w:rsidRPr="007D7951" w:rsidRDefault="00034B83" w:rsidP="00F94C7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7D7951">
        <w:rPr>
          <w:color w:val="000000"/>
          <w:sz w:val="28"/>
          <w:szCs w:val="28"/>
          <w:lang w:val="uk-UA"/>
        </w:rPr>
        <w:t xml:space="preserve">- частини 4 статті 120 Земельного кодексу України, а саме: </w:t>
      </w:r>
      <w:r w:rsidRPr="007D7951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7D7951">
        <w:rPr>
          <w:color w:val="000000"/>
          <w:sz w:val="28"/>
          <w:szCs w:val="28"/>
          <w:shd w:val="clear" w:color="auto" w:fill="FFFFFF"/>
        </w:rPr>
        <w:t xml:space="preserve">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</w:r>
    </w:p>
    <w:p w:rsidR="00034B83" w:rsidRPr="007D7951" w:rsidRDefault="00034B83" w:rsidP="00AB4243">
      <w:pPr>
        <w:ind w:firstLine="709"/>
        <w:jc w:val="both"/>
        <w:rPr>
          <w:color w:val="000000"/>
          <w:sz w:val="28"/>
          <w:szCs w:val="28"/>
        </w:rPr>
      </w:pPr>
    </w:p>
    <w:p w:rsidR="00034B83" w:rsidRPr="007D7951" w:rsidRDefault="00034B83" w:rsidP="00AB4243">
      <w:pPr>
        <w:ind w:firstLine="709"/>
        <w:jc w:val="both"/>
        <w:rPr>
          <w:color w:val="000000"/>
          <w:sz w:val="28"/>
          <w:szCs w:val="28"/>
        </w:rPr>
      </w:pPr>
    </w:p>
    <w:p w:rsidR="00034B83" w:rsidRPr="00272618" w:rsidRDefault="00034B83" w:rsidP="00AB4243">
      <w:pPr>
        <w:rPr>
          <w:sz w:val="28"/>
          <w:szCs w:val="28"/>
        </w:rPr>
      </w:pPr>
      <w:r w:rsidRPr="00272618">
        <w:rPr>
          <w:sz w:val="28"/>
          <w:szCs w:val="28"/>
        </w:rPr>
        <w:t>Міський голова                                                                    Олександр СУПРУНЮК</w:t>
      </w:r>
    </w:p>
    <w:p w:rsidR="00034B83" w:rsidRPr="00272618" w:rsidRDefault="00034B83" w:rsidP="00AB4243">
      <w:pPr>
        <w:ind w:firstLine="567"/>
        <w:jc w:val="both"/>
        <w:rPr>
          <w:sz w:val="28"/>
          <w:szCs w:val="28"/>
        </w:rPr>
      </w:pPr>
    </w:p>
    <w:sectPr w:rsidR="00034B83" w:rsidRPr="00272618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4B83"/>
    <w:rsid w:val="00042E4F"/>
    <w:rsid w:val="00075868"/>
    <w:rsid w:val="000938A8"/>
    <w:rsid w:val="000B7F1C"/>
    <w:rsid w:val="000D3CD0"/>
    <w:rsid w:val="000F1DE7"/>
    <w:rsid w:val="001041C9"/>
    <w:rsid w:val="0011477E"/>
    <w:rsid w:val="00154C97"/>
    <w:rsid w:val="0017428A"/>
    <w:rsid w:val="00193B00"/>
    <w:rsid w:val="0019499A"/>
    <w:rsid w:val="001F7E61"/>
    <w:rsid w:val="00236F8F"/>
    <w:rsid w:val="00247F40"/>
    <w:rsid w:val="00255A54"/>
    <w:rsid w:val="002562A8"/>
    <w:rsid w:val="00272618"/>
    <w:rsid w:val="00280852"/>
    <w:rsid w:val="00280D09"/>
    <w:rsid w:val="002B7B46"/>
    <w:rsid w:val="002F4928"/>
    <w:rsid w:val="003313D9"/>
    <w:rsid w:val="003610C9"/>
    <w:rsid w:val="0036656D"/>
    <w:rsid w:val="003941EE"/>
    <w:rsid w:val="003A5B9D"/>
    <w:rsid w:val="003B2391"/>
    <w:rsid w:val="003D00A3"/>
    <w:rsid w:val="003D0A48"/>
    <w:rsid w:val="003F4254"/>
    <w:rsid w:val="00421DE0"/>
    <w:rsid w:val="00445FA3"/>
    <w:rsid w:val="00463A06"/>
    <w:rsid w:val="004C0087"/>
    <w:rsid w:val="004F45FC"/>
    <w:rsid w:val="005170DE"/>
    <w:rsid w:val="00526036"/>
    <w:rsid w:val="00533B8E"/>
    <w:rsid w:val="0053686F"/>
    <w:rsid w:val="00564667"/>
    <w:rsid w:val="00566CC5"/>
    <w:rsid w:val="00576D33"/>
    <w:rsid w:val="005821BB"/>
    <w:rsid w:val="00592984"/>
    <w:rsid w:val="005944D4"/>
    <w:rsid w:val="005979C6"/>
    <w:rsid w:val="005B006C"/>
    <w:rsid w:val="005B0465"/>
    <w:rsid w:val="005C0563"/>
    <w:rsid w:val="00604DF3"/>
    <w:rsid w:val="00625DEB"/>
    <w:rsid w:val="00675F75"/>
    <w:rsid w:val="00677F84"/>
    <w:rsid w:val="00692DF8"/>
    <w:rsid w:val="006B6F70"/>
    <w:rsid w:val="006D3397"/>
    <w:rsid w:val="006D34AA"/>
    <w:rsid w:val="006D3586"/>
    <w:rsid w:val="006E423E"/>
    <w:rsid w:val="007059DA"/>
    <w:rsid w:val="0071690E"/>
    <w:rsid w:val="00743BEE"/>
    <w:rsid w:val="007441C8"/>
    <w:rsid w:val="00790005"/>
    <w:rsid w:val="007901C4"/>
    <w:rsid w:val="007A33EF"/>
    <w:rsid w:val="007B12C9"/>
    <w:rsid w:val="007C6B03"/>
    <w:rsid w:val="007D7951"/>
    <w:rsid w:val="00852E6E"/>
    <w:rsid w:val="0086368F"/>
    <w:rsid w:val="0086668A"/>
    <w:rsid w:val="008B1C80"/>
    <w:rsid w:val="008C09E8"/>
    <w:rsid w:val="008F161E"/>
    <w:rsid w:val="009114E4"/>
    <w:rsid w:val="0097161A"/>
    <w:rsid w:val="00984DDE"/>
    <w:rsid w:val="00994FEF"/>
    <w:rsid w:val="00995EFB"/>
    <w:rsid w:val="009A02D9"/>
    <w:rsid w:val="009C315E"/>
    <w:rsid w:val="009D602D"/>
    <w:rsid w:val="009E2C6B"/>
    <w:rsid w:val="009E7083"/>
    <w:rsid w:val="00A15CF9"/>
    <w:rsid w:val="00A20007"/>
    <w:rsid w:val="00A36A7C"/>
    <w:rsid w:val="00A61FA7"/>
    <w:rsid w:val="00A64A55"/>
    <w:rsid w:val="00A749F9"/>
    <w:rsid w:val="00A850E8"/>
    <w:rsid w:val="00A9338B"/>
    <w:rsid w:val="00AB4243"/>
    <w:rsid w:val="00AD7E86"/>
    <w:rsid w:val="00B25881"/>
    <w:rsid w:val="00B47C32"/>
    <w:rsid w:val="00B60ED5"/>
    <w:rsid w:val="00B8432B"/>
    <w:rsid w:val="00B853A6"/>
    <w:rsid w:val="00BB6E5A"/>
    <w:rsid w:val="00BC3974"/>
    <w:rsid w:val="00C13C0B"/>
    <w:rsid w:val="00C324F1"/>
    <w:rsid w:val="00C34F85"/>
    <w:rsid w:val="00C87C5D"/>
    <w:rsid w:val="00CA4CF6"/>
    <w:rsid w:val="00CB47FF"/>
    <w:rsid w:val="00D25CDB"/>
    <w:rsid w:val="00D542D6"/>
    <w:rsid w:val="00D54C2F"/>
    <w:rsid w:val="00D746F1"/>
    <w:rsid w:val="00DA473A"/>
    <w:rsid w:val="00DA75DE"/>
    <w:rsid w:val="00DC14EC"/>
    <w:rsid w:val="00DE011B"/>
    <w:rsid w:val="00DE253C"/>
    <w:rsid w:val="00E11790"/>
    <w:rsid w:val="00E214F0"/>
    <w:rsid w:val="00E26882"/>
    <w:rsid w:val="00E30DFA"/>
    <w:rsid w:val="00E5221B"/>
    <w:rsid w:val="00E55FD1"/>
    <w:rsid w:val="00E8041D"/>
    <w:rsid w:val="00E91EA5"/>
    <w:rsid w:val="00EA1278"/>
    <w:rsid w:val="00EB6640"/>
    <w:rsid w:val="00EC02D9"/>
    <w:rsid w:val="00EE227F"/>
    <w:rsid w:val="00F052FE"/>
    <w:rsid w:val="00F17A45"/>
    <w:rsid w:val="00F2087C"/>
    <w:rsid w:val="00F23B0B"/>
    <w:rsid w:val="00F71A46"/>
    <w:rsid w:val="00F725B7"/>
    <w:rsid w:val="00F73D44"/>
    <w:rsid w:val="00F8674D"/>
    <w:rsid w:val="00F925B9"/>
    <w:rsid w:val="00F94C73"/>
    <w:rsid w:val="00FA040D"/>
    <w:rsid w:val="00FB39D1"/>
    <w:rsid w:val="00FC32D5"/>
    <w:rsid w:val="00FD00C9"/>
    <w:rsid w:val="00FD5822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customStyle="1" w:styleId="rvps2">
    <w:name w:val="rvps2"/>
    <w:basedOn w:val="Normal"/>
    <w:uiPriority w:val="99"/>
    <w:rsid w:val="00272618"/>
    <w:pPr>
      <w:spacing w:before="100" w:beforeAutospacing="1" w:after="100" w:afterAutospacing="1"/>
    </w:pPr>
    <w:rPr>
      <w:lang w:val="ru-RU"/>
    </w:rPr>
  </w:style>
  <w:style w:type="character" w:styleId="Hyperlink">
    <w:name w:val="Hyperlink"/>
    <w:basedOn w:val="DefaultParagraphFont"/>
    <w:uiPriority w:val="99"/>
    <w:semiHidden/>
    <w:rsid w:val="002726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8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68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414</Words>
  <Characters>2365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2021-09-20T06:06:00Z</dcterms:created>
  <dcterms:modified xsi:type="dcterms:W3CDTF">2021-09-20T06:06:00Z</dcterms:modified>
</cp:coreProperties>
</file>